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C53FF5">
        <w:trPr>
          <w:trHeight w:val="4535"/>
        </w:trPr>
        <w:tc>
          <w:tcPr>
            <w:tcW w:w="9180" w:type="dxa"/>
          </w:tcPr>
          <w:p w:rsidR="00BC287B" w:rsidRPr="00425700" w:rsidRDefault="003934FC" w:rsidP="008A5EB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8CB0ECA" wp14:editId="6103299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91AB8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91AB8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91AB8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9066F5" w:rsidRDefault="00F406F9" w:rsidP="00F406F9">
      <w:pPr>
        <w:ind w:firstLine="709"/>
        <w:jc w:val="center"/>
      </w:pPr>
      <w:bookmarkStart w:id="0" w:name="_GoBack"/>
      <w:r>
        <w:t>О</w:t>
      </w:r>
      <w:r w:rsidR="00350644">
        <w:t xml:space="preserve"> внесении изменений в постановлени</w:t>
      </w:r>
      <w:r w:rsidR="00230793">
        <w:t>е</w:t>
      </w:r>
      <w:r w:rsidR="00350644">
        <w:t xml:space="preserve"> </w:t>
      </w:r>
      <w:r w:rsidR="00FE1D47">
        <w:t>администрации</w:t>
      </w:r>
      <w:r w:rsidR="00350644">
        <w:t xml:space="preserve"> муниципального района Пестравский</w:t>
      </w:r>
      <w:r w:rsidR="00FE1D47">
        <w:t xml:space="preserve"> Самарской области</w:t>
      </w:r>
      <w:r w:rsidR="00350644">
        <w:t xml:space="preserve"> от </w:t>
      </w:r>
      <w:r w:rsidR="00FE1D47">
        <w:t>16</w:t>
      </w:r>
      <w:r w:rsidR="00350644">
        <w:t>.</w:t>
      </w:r>
      <w:r w:rsidR="00FE1D47">
        <w:t>07</w:t>
      </w:r>
      <w:r w:rsidR="00350644">
        <w:t>.201</w:t>
      </w:r>
      <w:r w:rsidR="00FE1D47">
        <w:t>3 № 711</w:t>
      </w:r>
      <w:r w:rsidR="00350644">
        <w:t xml:space="preserve"> «</w:t>
      </w:r>
      <w:r w:rsidR="00FE1D47">
        <w:t>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50644">
        <w:t xml:space="preserve">» </w:t>
      </w:r>
      <w:r w:rsidR="000A089A">
        <w:t xml:space="preserve"> </w:t>
      </w:r>
    </w:p>
    <w:bookmarkEnd w:id="0"/>
    <w:p w:rsidR="000A089A" w:rsidRDefault="00522030" w:rsidP="00FE1D47">
      <w:pPr>
        <w:ind w:firstLine="709"/>
        <w:jc w:val="both"/>
      </w:pPr>
      <w:r w:rsidRPr="00522030">
        <w:t>В связи с</w:t>
      </w:r>
      <w:r w:rsidR="00A626DF">
        <w:t xml:space="preserve"> изменениями состава </w:t>
      </w:r>
      <w:r w:rsidR="00A626DF" w:rsidRPr="00FE1D47">
        <w:t>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50644">
        <w:t xml:space="preserve">, </w:t>
      </w:r>
      <w:r w:rsidR="000A089A">
        <w:t xml:space="preserve">руководствуясь </w:t>
      </w:r>
      <w:r w:rsidR="00DE207B">
        <w:t>статьями 41, 43</w:t>
      </w:r>
      <w:r w:rsidR="000A089A">
        <w:t xml:space="preserve"> Устава </w:t>
      </w:r>
      <w:r w:rsidR="00DE207B">
        <w:t xml:space="preserve">муниципального района </w:t>
      </w:r>
      <w:r w:rsidR="000A089A">
        <w:t>Пестравск</w:t>
      </w:r>
      <w:r w:rsidR="00DE207B">
        <w:t>ий</w:t>
      </w:r>
      <w:r w:rsidR="000A089A"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Пестравский</w:t>
      </w:r>
      <w:r w:rsidR="00350644">
        <w:t xml:space="preserve"> </w:t>
      </w:r>
      <w:r w:rsidR="000A089A">
        <w:t xml:space="preserve"> ПОСТАНОВЛЯЕТ:</w:t>
      </w:r>
    </w:p>
    <w:p w:rsidR="00350644" w:rsidRDefault="00A626DF" w:rsidP="00FE1D47">
      <w:pPr>
        <w:pStyle w:val="a3"/>
        <w:numPr>
          <w:ilvl w:val="0"/>
          <w:numId w:val="15"/>
        </w:numPr>
        <w:jc w:val="both"/>
      </w:pPr>
      <w:r>
        <w:t xml:space="preserve"> Внести  следующие изменения в </w:t>
      </w:r>
      <w:r w:rsidR="00FE1D47" w:rsidRPr="00FE1D47">
        <w:t>постановлени</w:t>
      </w:r>
      <w:r>
        <w:t>е</w:t>
      </w:r>
      <w:r w:rsidR="00FE1D47" w:rsidRPr="00FE1D47">
        <w:t xml:space="preserve"> администрации муниципального района Пестравский Самарской области от 16.07.2013 № 711 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t>:</w:t>
      </w:r>
    </w:p>
    <w:p w:rsidR="00A626DF" w:rsidRDefault="00A626DF" w:rsidP="00A626DF">
      <w:pPr>
        <w:pStyle w:val="a3"/>
        <w:jc w:val="both"/>
      </w:pPr>
      <w:r>
        <w:t>приложений №1 к постановлению изложить в новой редакции, согласно приложению к настоящему постановлению.</w:t>
      </w:r>
    </w:p>
    <w:p w:rsidR="0007549A" w:rsidRDefault="00522030" w:rsidP="00522030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Cs/>
          <w:szCs w:val="28"/>
        </w:rPr>
      </w:pPr>
      <w:r w:rsidRPr="008F6E3C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522030" w:rsidRDefault="0007549A" w:rsidP="00522030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Cs/>
          <w:szCs w:val="28"/>
        </w:rPr>
      </w:pPr>
      <w:r w:rsidRPr="0007549A">
        <w:rPr>
          <w:bCs/>
          <w:szCs w:val="28"/>
        </w:rPr>
        <w:t xml:space="preserve">Руководителю аппарата администрации муниципального района Пестравский (Прокудина) довести данное </w:t>
      </w:r>
      <w:r>
        <w:rPr>
          <w:bCs/>
          <w:szCs w:val="28"/>
        </w:rPr>
        <w:t>постановление</w:t>
      </w:r>
      <w:r w:rsidRPr="0007549A">
        <w:rPr>
          <w:bCs/>
          <w:szCs w:val="28"/>
        </w:rPr>
        <w:t xml:space="preserve"> до сведения заинтересованных лиц.</w:t>
      </w:r>
      <w:r w:rsidR="00522030" w:rsidRPr="008F6E3C">
        <w:rPr>
          <w:bCs/>
          <w:szCs w:val="28"/>
        </w:rPr>
        <w:t xml:space="preserve">        </w:t>
      </w:r>
    </w:p>
    <w:p w:rsidR="00522030" w:rsidRDefault="00522030" w:rsidP="00522030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Cs/>
          <w:szCs w:val="28"/>
        </w:rPr>
      </w:pPr>
      <w:r w:rsidRPr="008F6E3C">
        <w:rPr>
          <w:bCs/>
          <w:szCs w:val="28"/>
        </w:rPr>
        <w:lastRenderedPageBreak/>
        <w:t xml:space="preserve"> </w:t>
      </w:r>
      <w:proofErr w:type="gramStart"/>
      <w:r w:rsidRPr="008F6E3C">
        <w:rPr>
          <w:bCs/>
          <w:szCs w:val="28"/>
        </w:rPr>
        <w:t>Контроль за</w:t>
      </w:r>
      <w:proofErr w:type="gramEnd"/>
      <w:r w:rsidRPr="008F6E3C">
        <w:rPr>
          <w:bCs/>
          <w:szCs w:val="28"/>
        </w:rPr>
        <w:t xml:space="preserve"> выполнением настоящего постановления возложить на первого заместителя Главы муниципального района Пестравский </w:t>
      </w:r>
      <w:r w:rsidR="00060D16">
        <w:rPr>
          <w:bCs/>
          <w:szCs w:val="28"/>
        </w:rPr>
        <w:t>(</w:t>
      </w:r>
      <w:proofErr w:type="spellStart"/>
      <w:r w:rsidRPr="008F6E3C">
        <w:rPr>
          <w:bCs/>
          <w:szCs w:val="28"/>
        </w:rPr>
        <w:t>Имангулов</w:t>
      </w:r>
      <w:proofErr w:type="spellEnd"/>
      <w:r w:rsidR="00EE07B1">
        <w:rPr>
          <w:bCs/>
          <w:szCs w:val="28"/>
        </w:rPr>
        <w:t xml:space="preserve"> А.В.</w:t>
      </w:r>
      <w:r w:rsidR="00060D16">
        <w:rPr>
          <w:bCs/>
          <w:szCs w:val="28"/>
        </w:rPr>
        <w:t>).</w:t>
      </w:r>
    </w:p>
    <w:p w:rsidR="0007549A" w:rsidRPr="008F6E3C" w:rsidRDefault="0007549A" w:rsidP="0007549A">
      <w:pPr>
        <w:pStyle w:val="a3"/>
        <w:tabs>
          <w:tab w:val="left" w:pos="0"/>
        </w:tabs>
        <w:jc w:val="both"/>
        <w:rPr>
          <w:bCs/>
          <w:szCs w:val="28"/>
        </w:rPr>
      </w:pPr>
    </w:p>
    <w:p w:rsidR="008F6E3C" w:rsidRPr="008F6E3C" w:rsidRDefault="008F6E3C" w:rsidP="00FE1D47">
      <w:pPr>
        <w:jc w:val="both"/>
      </w:pPr>
      <w:r w:rsidRPr="008F6E3C">
        <w:t>Глава муниципального района</w:t>
      </w:r>
    </w:p>
    <w:p w:rsidR="002B5A7F" w:rsidRDefault="008F6E3C" w:rsidP="00FE1D47">
      <w:pPr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</w:t>
      </w:r>
      <w:r w:rsidR="00522030">
        <w:t xml:space="preserve">      </w:t>
      </w:r>
      <w:r w:rsidR="002B5A7F">
        <w:t xml:space="preserve">           </w:t>
      </w:r>
      <w:proofErr w:type="spellStart"/>
      <w:r w:rsidR="002B5A7F" w:rsidRPr="002B5A7F">
        <w:t>А.П.Любаев</w:t>
      </w:r>
      <w:proofErr w:type="spellEnd"/>
    </w:p>
    <w:p w:rsidR="00A626DF" w:rsidRDefault="00A626DF" w:rsidP="00FE1D47">
      <w:pPr>
        <w:jc w:val="both"/>
        <w:rPr>
          <w:sz w:val="20"/>
        </w:rPr>
      </w:pPr>
    </w:p>
    <w:p w:rsidR="00C53FF5" w:rsidRDefault="00FE1D47" w:rsidP="00FE1D47">
      <w:pPr>
        <w:jc w:val="both"/>
        <w:rPr>
          <w:sz w:val="20"/>
        </w:rPr>
      </w:pPr>
      <w:r>
        <w:rPr>
          <w:sz w:val="20"/>
        </w:rPr>
        <w:t>Царьков</w:t>
      </w:r>
      <w:r w:rsidR="00C53FF5">
        <w:rPr>
          <w:sz w:val="20"/>
        </w:rPr>
        <w:t>2</w:t>
      </w:r>
      <w:r w:rsidR="002D4443">
        <w:rPr>
          <w:sz w:val="20"/>
        </w:rPr>
        <w:t>12</w:t>
      </w:r>
      <w:r w:rsidR="00C53FF5">
        <w:rPr>
          <w:sz w:val="20"/>
        </w:rPr>
        <w:t>88</w:t>
      </w: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A626DF" w:rsidRDefault="00A626DF" w:rsidP="00522030">
      <w:pPr>
        <w:jc w:val="right"/>
        <w:rPr>
          <w:sz w:val="24"/>
          <w:szCs w:val="24"/>
        </w:rPr>
      </w:pP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lastRenderedPageBreak/>
        <w:t xml:space="preserve">Приложение  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к постановлению администрации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 xml:space="preserve">муниципального района Пестравский 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от___________________№__________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>СОСТАВ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>МЕЖВЕДОМСТВЕННОЙ КОМИССИИ МУНИЦИПАЛЬНОГО РАЙОНА ПЕСТРАВСКИЙ САМАРСКОЙ ОБЛАСТИ ПО ПРИЗНАНИЮ ПОМЕЩЕНИЯ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 xml:space="preserve">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</w:p>
    <w:tbl>
      <w:tblPr>
        <w:tblW w:w="911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4569"/>
      </w:tblGrid>
      <w:tr w:rsidR="00522030" w:rsidRPr="00B47FF2" w:rsidTr="00DC16C9">
        <w:trPr>
          <w:trHeight w:val="312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47FF2">
              <w:rPr>
                <w:b/>
                <w:sz w:val="24"/>
                <w:szCs w:val="24"/>
              </w:rPr>
              <w:t>Имангулов</w:t>
            </w:r>
            <w:proofErr w:type="spellEnd"/>
            <w:r w:rsidRPr="00B47FF2">
              <w:rPr>
                <w:b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8C3165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 xml:space="preserve">первый заместитель Главы муниципального района Пестравский Самарской области, председатель комиссии; </w:t>
            </w:r>
          </w:p>
        </w:tc>
      </w:tr>
      <w:tr w:rsidR="00522030" w:rsidRPr="00B47FF2" w:rsidTr="00DC16C9">
        <w:trPr>
          <w:trHeight w:val="250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Кудрявцева Любовь Николаевна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2D4443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Гринёв Сергей Александрович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Члены комиссии: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руководитель финансового управления муниципального района Пестравский  Самарской области, заместитель председателя комиссии;</w:t>
            </w:r>
          </w:p>
          <w:p w:rsidR="00522030" w:rsidRPr="00B47FF2" w:rsidRDefault="00522030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 xml:space="preserve">ведущий специалист  </w:t>
            </w:r>
            <w:r w:rsidR="009F4477">
              <w:rPr>
                <w:sz w:val="24"/>
                <w:szCs w:val="24"/>
              </w:rPr>
              <w:t>по муниципальному жилищному контролю</w:t>
            </w:r>
            <w:r w:rsidRPr="00B47FF2">
              <w:rPr>
                <w:sz w:val="24"/>
                <w:szCs w:val="24"/>
              </w:rPr>
              <w:t xml:space="preserve">  администрации  муниципального района Пестравский Самарской области, секретарь комиссии;</w:t>
            </w:r>
          </w:p>
          <w:p w:rsidR="00522030" w:rsidRPr="00B47FF2" w:rsidRDefault="00522030" w:rsidP="00DC16C9">
            <w:pPr>
              <w:jc w:val="both"/>
              <w:rPr>
                <w:sz w:val="24"/>
                <w:szCs w:val="24"/>
              </w:rPr>
            </w:pPr>
          </w:p>
        </w:tc>
      </w:tr>
      <w:tr w:rsidR="00522030" w:rsidRPr="00B47FF2" w:rsidTr="00DC16C9">
        <w:trPr>
          <w:trHeight w:val="12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Малыхин Александр Михайлович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B47FF2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начальник отдела архитектуры и градостроительства администрации муниципального района Пестравский Самарской области;</w:t>
            </w:r>
          </w:p>
        </w:tc>
      </w:tr>
      <w:tr w:rsidR="00522030" w:rsidRPr="00B47FF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Каштанов Вячеслав Александрович</w:t>
            </w: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2D4443" w:rsidRDefault="002D4443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2D4443" w:rsidRDefault="002D4443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2D4443" w:rsidRDefault="002D4443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Сапрыкин Олег Викторович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D4443" w:rsidRPr="002D4443" w:rsidRDefault="00817164" w:rsidP="002D4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2D4443" w:rsidRPr="002D4443">
              <w:rPr>
                <w:sz w:val="24"/>
                <w:szCs w:val="24"/>
              </w:rPr>
              <w:t>муниципального казенного учреждения «Отдел  капитального строительства и жилищно-коммунального хозяйства»  администрации  муниципального района Пестравский Самарской области;</w:t>
            </w:r>
          </w:p>
          <w:p w:rsidR="00B47FF2" w:rsidRPr="00B47FF2" w:rsidRDefault="00A765C0" w:rsidP="00B47FF2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 xml:space="preserve">начальник </w:t>
            </w:r>
            <w:r w:rsidR="00B47FF2" w:rsidRPr="00B47FF2">
              <w:rPr>
                <w:sz w:val="24"/>
                <w:szCs w:val="24"/>
              </w:rPr>
              <w:t>отдела правового сопровождения и муниципального контроля администрации муниципального района Пестравский Самарской области;</w:t>
            </w:r>
          </w:p>
          <w:p w:rsidR="00522030" w:rsidRPr="00B47FF2" w:rsidRDefault="00522030" w:rsidP="00A765C0">
            <w:pPr>
              <w:jc w:val="both"/>
              <w:rPr>
                <w:sz w:val="24"/>
                <w:szCs w:val="24"/>
              </w:rPr>
            </w:pPr>
          </w:p>
        </w:tc>
      </w:tr>
      <w:tr w:rsidR="00522030" w:rsidRPr="00B47FF2" w:rsidTr="00DC16C9">
        <w:trPr>
          <w:trHeight w:val="119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981577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Тукай Артем Сергеевич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8C07F5" w:rsidP="009815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81577">
              <w:rPr>
                <w:sz w:val="24"/>
                <w:szCs w:val="24"/>
              </w:rPr>
              <w:t xml:space="preserve">уководитель </w:t>
            </w:r>
            <w:r w:rsidR="00981577" w:rsidRPr="00981577">
              <w:rPr>
                <w:sz w:val="24"/>
                <w:szCs w:val="24"/>
              </w:rPr>
              <w:t>Средне-Поволжско</w:t>
            </w:r>
            <w:r w:rsidR="00981577">
              <w:rPr>
                <w:sz w:val="24"/>
                <w:szCs w:val="24"/>
              </w:rPr>
              <w:t>го</w:t>
            </w:r>
            <w:r w:rsidR="00981577" w:rsidRPr="00981577">
              <w:rPr>
                <w:sz w:val="24"/>
                <w:szCs w:val="24"/>
              </w:rPr>
              <w:t xml:space="preserve"> управлени</w:t>
            </w:r>
            <w:r w:rsidR="00981577">
              <w:rPr>
                <w:sz w:val="24"/>
                <w:szCs w:val="24"/>
              </w:rPr>
              <w:t>я</w:t>
            </w:r>
            <w:r w:rsidR="00981577" w:rsidRPr="00981577">
              <w:rPr>
                <w:sz w:val="24"/>
                <w:szCs w:val="24"/>
              </w:rPr>
              <w:t xml:space="preserve"> Федеральной службы по экологическому, технологическому и атомному надзору</w:t>
            </w:r>
            <w:r w:rsidR="00981577">
              <w:rPr>
                <w:sz w:val="24"/>
                <w:szCs w:val="24"/>
              </w:rPr>
              <w:t xml:space="preserve"> </w:t>
            </w:r>
            <w:r w:rsidR="00981577" w:rsidRPr="00981577">
              <w:rPr>
                <w:sz w:val="24"/>
                <w:szCs w:val="24"/>
              </w:rPr>
              <w:t>(по согласованию)</w:t>
            </w:r>
            <w:r w:rsidR="00522030" w:rsidRPr="00B47FF2">
              <w:rPr>
                <w:sz w:val="24"/>
                <w:szCs w:val="24"/>
              </w:rPr>
              <w:t>;</w:t>
            </w:r>
          </w:p>
        </w:tc>
      </w:tr>
      <w:tr w:rsidR="00522030" w:rsidRPr="00B47FF2" w:rsidTr="00DC16C9">
        <w:trPr>
          <w:trHeight w:val="119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sz w:val="24"/>
                <w:szCs w:val="24"/>
              </w:rPr>
            </w:pPr>
          </w:p>
        </w:tc>
      </w:tr>
      <w:tr w:rsidR="00522030" w:rsidRPr="00B47FF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Балыкина Светлана Александровна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07549A" w:rsidP="00204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врача по общей гигиен</w:t>
            </w:r>
            <w:r w:rsidR="0020483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санитарно-гигиенического отдела филиала  </w:t>
            </w:r>
            <w:r w:rsidR="00522030" w:rsidRPr="00B47FF2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Б</w:t>
            </w:r>
            <w:r w:rsidR="00522030" w:rsidRPr="00B47FF2">
              <w:rPr>
                <w:sz w:val="24"/>
                <w:szCs w:val="24"/>
              </w:rPr>
              <w:t xml:space="preserve">УЗ «Центр гигиены и эпидемиологии Самарской области в г. </w:t>
            </w:r>
            <w:r w:rsidR="00522030" w:rsidRPr="00B47FF2">
              <w:rPr>
                <w:sz w:val="24"/>
                <w:szCs w:val="24"/>
              </w:rPr>
              <w:lastRenderedPageBreak/>
              <w:t>Новокуйбышевске</w:t>
            </w:r>
            <w:r w:rsidR="0020483F">
              <w:rPr>
                <w:sz w:val="24"/>
                <w:szCs w:val="24"/>
              </w:rPr>
              <w:t>»</w:t>
            </w:r>
            <w:r w:rsidR="00522030" w:rsidRPr="00B47FF2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522030" w:rsidRPr="00B47FF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B23A2C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Зотов Геннадий Николаевич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B23A2C" w:rsidP="00B23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522030" w:rsidRPr="00B47FF2">
              <w:rPr>
                <w:sz w:val="24"/>
                <w:szCs w:val="24"/>
              </w:rPr>
              <w:t xml:space="preserve"> Территориального отдела Управления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</w:t>
            </w:r>
            <w:r w:rsidR="00522030" w:rsidRPr="00B47FF2">
              <w:rPr>
                <w:sz w:val="24"/>
                <w:szCs w:val="24"/>
              </w:rPr>
              <w:t xml:space="preserve"> Самарской области в г. Новокуйбышевске (по согласованию);</w:t>
            </w:r>
          </w:p>
        </w:tc>
      </w:tr>
      <w:tr w:rsidR="00522030" w:rsidRPr="00B47FF2" w:rsidTr="00DC16C9">
        <w:trPr>
          <w:trHeight w:val="84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EE07B1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Уколов Алексей Владимирович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EE07B1" w:rsidP="00DC1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22030" w:rsidRPr="00B47FF2">
              <w:rPr>
                <w:sz w:val="24"/>
                <w:szCs w:val="24"/>
              </w:rPr>
              <w:t>иректор Красноармейского филиала ГУП ЦТИ (по согласованию);</w:t>
            </w:r>
          </w:p>
        </w:tc>
      </w:tr>
      <w:tr w:rsidR="00522030" w:rsidRPr="00B47FF2" w:rsidTr="00DC16C9">
        <w:trPr>
          <w:trHeight w:val="626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47FF2">
              <w:rPr>
                <w:b/>
                <w:sz w:val="24"/>
                <w:szCs w:val="24"/>
              </w:rPr>
              <w:t>Ишков</w:t>
            </w:r>
            <w:proofErr w:type="spellEnd"/>
            <w:r w:rsidRPr="00B47FF2">
              <w:rPr>
                <w:b/>
                <w:sz w:val="24"/>
                <w:szCs w:val="24"/>
              </w:rPr>
              <w:t xml:space="preserve"> Дмитрий Васильевич 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C3165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C3165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C3165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2D4443" w:rsidRPr="002D4443" w:rsidRDefault="002D4443" w:rsidP="002D4443">
            <w:pPr>
              <w:jc w:val="both"/>
              <w:rPr>
                <w:b/>
                <w:sz w:val="24"/>
                <w:szCs w:val="24"/>
              </w:rPr>
            </w:pPr>
            <w:r w:rsidRPr="002D4443">
              <w:rPr>
                <w:b/>
                <w:sz w:val="24"/>
                <w:szCs w:val="24"/>
              </w:rPr>
              <w:t>Царьков Виталий Викторович</w:t>
            </w:r>
          </w:p>
          <w:p w:rsidR="00B47FF2" w:rsidRPr="00B47FF2" w:rsidRDefault="00B47FF2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B47FF2" w:rsidRPr="00B47FF2" w:rsidRDefault="00B47FF2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B47FF2" w:rsidRPr="00B47FF2" w:rsidRDefault="00B47FF2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B47FF2" w:rsidRPr="00B47FF2" w:rsidRDefault="00B47FF2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2D4443" w:rsidRDefault="002D4443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Еськин Владимир Васильевич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Власов Николай Николаевич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060D16" w:rsidP="00DC16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Любаев</w:t>
            </w:r>
            <w:proofErr w:type="spellEnd"/>
            <w:r>
              <w:rPr>
                <w:b/>
                <w:sz w:val="24"/>
                <w:szCs w:val="24"/>
              </w:rPr>
              <w:t xml:space="preserve"> Михаил Александрович</w:t>
            </w: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8171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8C3165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начальник отдела надзорной деятельности муниципальных районов, Пестравский и Красноармейский управления надзорной деятельности и профилактической работы Главного управления МЧС России по Самарской области (по согласованию)</w:t>
            </w:r>
            <w:r w:rsidR="00522030" w:rsidRPr="00B47FF2">
              <w:rPr>
                <w:sz w:val="24"/>
                <w:szCs w:val="24"/>
              </w:rPr>
              <w:t>;</w:t>
            </w:r>
          </w:p>
          <w:p w:rsidR="00B47FF2" w:rsidRPr="00B47FF2" w:rsidRDefault="002D4443" w:rsidP="00DC16C9">
            <w:pPr>
              <w:jc w:val="both"/>
              <w:rPr>
                <w:sz w:val="24"/>
                <w:szCs w:val="24"/>
              </w:rPr>
            </w:pPr>
            <w:r w:rsidRPr="002D4443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>муниципального казенного учреждения «О</w:t>
            </w:r>
            <w:r w:rsidRPr="002D4443">
              <w:rPr>
                <w:sz w:val="24"/>
                <w:szCs w:val="24"/>
              </w:rPr>
              <w:t xml:space="preserve">тдел  </w:t>
            </w:r>
            <w:r>
              <w:rPr>
                <w:sz w:val="24"/>
                <w:szCs w:val="24"/>
              </w:rPr>
              <w:t>капитального строительства и жилищно-коммунального хозяйства»</w:t>
            </w:r>
            <w:r w:rsidRPr="002D4443">
              <w:rPr>
                <w:sz w:val="24"/>
                <w:szCs w:val="24"/>
              </w:rPr>
              <w:t xml:space="preserve">  администрации  муниципального района Пестравский Самарской области</w:t>
            </w:r>
            <w:r>
              <w:rPr>
                <w:sz w:val="24"/>
                <w:szCs w:val="24"/>
              </w:rPr>
              <w:t>;</w:t>
            </w:r>
          </w:p>
          <w:p w:rsidR="00522030" w:rsidRPr="00B47FF2" w:rsidRDefault="008C3165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г</w:t>
            </w:r>
            <w:r w:rsidR="00522030" w:rsidRPr="00B47FF2">
              <w:rPr>
                <w:sz w:val="24"/>
                <w:szCs w:val="24"/>
              </w:rPr>
              <w:t>лавный специалист Южного управления  жилищного надзора по Самарской области (по согласованию);</w:t>
            </w:r>
          </w:p>
          <w:p w:rsidR="00522030" w:rsidRPr="00B47FF2" w:rsidRDefault="008C3165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н</w:t>
            </w:r>
            <w:r w:rsidR="00522030" w:rsidRPr="00B47FF2">
              <w:rPr>
                <w:sz w:val="24"/>
                <w:szCs w:val="24"/>
              </w:rPr>
              <w:t>ачальник Пестравского отдела Управления Федеральной службы государственной регистрации, кадастра и картографии по Самарской области</w:t>
            </w:r>
            <w:r w:rsidR="00B47FF2">
              <w:rPr>
                <w:sz w:val="24"/>
                <w:szCs w:val="24"/>
              </w:rPr>
              <w:t xml:space="preserve"> </w:t>
            </w:r>
            <w:r w:rsidR="00B47FF2" w:rsidRPr="00B47FF2">
              <w:rPr>
                <w:sz w:val="24"/>
                <w:szCs w:val="24"/>
              </w:rPr>
              <w:t>(по согласованию);</w:t>
            </w:r>
          </w:p>
          <w:p w:rsidR="00522030" w:rsidRDefault="008C3165" w:rsidP="008C3165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в</w:t>
            </w:r>
            <w:r w:rsidR="00522030" w:rsidRPr="00B47FF2">
              <w:rPr>
                <w:sz w:val="24"/>
                <w:szCs w:val="24"/>
              </w:rPr>
              <w:t>едущий  специалист  по охране  окружающей среды  администрации  муниципального района Пестравский  Самарской области.</w:t>
            </w:r>
          </w:p>
          <w:p w:rsidR="00817164" w:rsidRDefault="00817164" w:rsidP="008C3165">
            <w:pPr>
              <w:jc w:val="both"/>
              <w:rPr>
                <w:sz w:val="24"/>
                <w:szCs w:val="24"/>
              </w:rPr>
            </w:pPr>
          </w:p>
          <w:p w:rsidR="00817164" w:rsidRDefault="00817164" w:rsidP="008C3165">
            <w:pPr>
              <w:jc w:val="both"/>
              <w:rPr>
                <w:sz w:val="24"/>
                <w:szCs w:val="24"/>
              </w:rPr>
            </w:pPr>
          </w:p>
          <w:p w:rsidR="00817164" w:rsidRDefault="00817164" w:rsidP="008C3165">
            <w:pPr>
              <w:jc w:val="both"/>
              <w:rPr>
                <w:sz w:val="24"/>
                <w:szCs w:val="24"/>
              </w:rPr>
            </w:pPr>
          </w:p>
          <w:p w:rsidR="00817164" w:rsidRPr="00B47FF2" w:rsidRDefault="00817164" w:rsidP="008C3165">
            <w:pPr>
              <w:jc w:val="both"/>
              <w:rPr>
                <w:sz w:val="24"/>
                <w:szCs w:val="24"/>
              </w:rPr>
            </w:pPr>
          </w:p>
        </w:tc>
      </w:tr>
    </w:tbl>
    <w:p w:rsidR="0092268E" w:rsidRPr="00B47FF2" w:rsidRDefault="0092268E" w:rsidP="002B5A7F">
      <w:pPr>
        <w:jc w:val="both"/>
        <w:rPr>
          <w:sz w:val="24"/>
          <w:szCs w:val="24"/>
        </w:rPr>
      </w:pPr>
    </w:p>
    <w:sectPr w:rsidR="0092268E" w:rsidRPr="00B47FF2" w:rsidSect="00DE207B">
      <w:headerReference w:type="even" r:id="rId10"/>
      <w:headerReference w:type="default" r:id="rId11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DC" w:rsidRDefault="00111EDC">
      <w:r>
        <w:separator/>
      </w:r>
    </w:p>
  </w:endnote>
  <w:endnote w:type="continuationSeparator" w:id="0">
    <w:p w:rsidR="00111EDC" w:rsidRDefault="0011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DC" w:rsidRDefault="00111EDC">
      <w:r>
        <w:separator/>
      </w:r>
    </w:p>
  </w:footnote>
  <w:footnote w:type="continuationSeparator" w:id="0">
    <w:p w:rsidR="00111EDC" w:rsidRDefault="00111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2541E"/>
    <w:rsid w:val="00033B96"/>
    <w:rsid w:val="00035260"/>
    <w:rsid w:val="00060D16"/>
    <w:rsid w:val="0007549A"/>
    <w:rsid w:val="00094907"/>
    <w:rsid w:val="000A089A"/>
    <w:rsid w:val="000B159F"/>
    <w:rsid w:val="000B290D"/>
    <w:rsid w:val="00104C5A"/>
    <w:rsid w:val="00111EDC"/>
    <w:rsid w:val="001319DE"/>
    <w:rsid w:val="00144421"/>
    <w:rsid w:val="0018370A"/>
    <w:rsid w:val="00185CED"/>
    <w:rsid w:val="001A1D47"/>
    <w:rsid w:val="001A2687"/>
    <w:rsid w:val="001A2A35"/>
    <w:rsid w:val="001A3B24"/>
    <w:rsid w:val="001D2E43"/>
    <w:rsid w:val="001D71F9"/>
    <w:rsid w:val="0020483F"/>
    <w:rsid w:val="00230793"/>
    <w:rsid w:val="00233D20"/>
    <w:rsid w:val="00242464"/>
    <w:rsid w:val="00250609"/>
    <w:rsid w:val="00264271"/>
    <w:rsid w:val="00264A0A"/>
    <w:rsid w:val="002765D6"/>
    <w:rsid w:val="00285759"/>
    <w:rsid w:val="002B2267"/>
    <w:rsid w:val="002B2CEA"/>
    <w:rsid w:val="002B5311"/>
    <w:rsid w:val="002B5A7F"/>
    <w:rsid w:val="002C5F64"/>
    <w:rsid w:val="002C68B8"/>
    <w:rsid w:val="002D4443"/>
    <w:rsid w:val="002E101E"/>
    <w:rsid w:val="003079E5"/>
    <w:rsid w:val="0031420C"/>
    <w:rsid w:val="00350644"/>
    <w:rsid w:val="00352897"/>
    <w:rsid w:val="00363684"/>
    <w:rsid w:val="003934FC"/>
    <w:rsid w:val="003A4FD2"/>
    <w:rsid w:val="003B5A67"/>
    <w:rsid w:val="003C63C8"/>
    <w:rsid w:val="003D172B"/>
    <w:rsid w:val="003E4830"/>
    <w:rsid w:val="00411FDC"/>
    <w:rsid w:val="004311F8"/>
    <w:rsid w:val="00446B20"/>
    <w:rsid w:val="004A4CD9"/>
    <w:rsid w:val="004D5760"/>
    <w:rsid w:val="004E001A"/>
    <w:rsid w:val="005109A0"/>
    <w:rsid w:val="005118AB"/>
    <w:rsid w:val="00514D83"/>
    <w:rsid w:val="00522030"/>
    <w:rsid w:val="00522F9B"/>
    <w:rsid w:val="00535563"/>
    <w:rsid w:val="00551ABD"/>
    <w:rsid w:val="00566640"/>
    <w:rsid w:val="005B03D0"/>
    <w:rsid w:val="005C0889"/>
    <w:rsid w:val="005C0E11"/>
    <w:rsid w:val="00605103"/>
    <w:rsid w:val="0061569A"/>
    <w:rsid w:val="006213E2"/>
    <w:rsid w:val="006523E5"/>
    <w:rsid w:val="00661FA4"/>
    <w:rsid w:val="006A4E47"/>
    <w:rsid w:val="006F5F8D"/>
    <w:rsid w:val="006F6775"/>
    <w:rsid w:val="00742123"/>
    <w:rsid w:val="007469E1"/>
    <w:rsid w:val="0075003D"/>
    <w:rsid w:val="00761350"/>
    <w:rsid w:val="00761DCD"/>
    <w:rsid w:val="00792E19"/>
    <w:rsid w:val="007B29A0"/>
    <w:rsid w:val="007B6367"/>
    <w:rsid w:val="007F1B02"/>
    <w:rsid w:val="00817164"/>
    <w:rsid w:val="00862E5F"/>
    <w:rsid w:val="00873895"/>
    <w:rsid w:val="00873CD0"/>
    <w:rsid w:val="00876F9B"/>
    <w:rsid w:val="008808A3"/>
    <w:rsid w:val="008961F6"/>
    <w:rsid w:val="008A5EBC"/>
    <w:rsid w:val="008B00B6"/>
    <w:rsid w:val="008B40C0"/>
    <w:rsid w:val="008C07F5"/>
    <w:rsid w:val="008C24D5"/>
    <w:rsid w:val="008C3165"/>
    <w:rsid w:val="008C6CC5"/>
    <w:rsid w:val="008D52C8"/>
    <w:rsid w:val="008F6E3C"/>
    <w:rsid w:val="009066F5"/>
    <w:rsid w:val="00912F15"/>
    <w:rsid w:val="00912FBA"/>
    <w:rsid w:val="0092268E"/>
    <w:rsid w:val="00931B8E"/>
    <w:rsid w:val="009460C0"/>
    <w:rsid w:val="00967433"/>
    <w:rsid w:val="00971F2F"/>
    <w:rsid w:val="00981577"/>
    <w:rsid w:val="00981AAD"/>
    <w:rsid w:val="00991AB8"/>
    <w:rsid w:val="009C2E15"/>
    <w:rsid w:val="009C4F2E"/>
    <w:rsid w:val="009C6525"/>
    <w:rsid w:val="009E418F"/>
    <w:rsid w:val="009F4477"/>
    <w:rsid w:val="00A231BB"/>
    <w:rsid w:val="00A2409B"/>
    <w:rsid w:val="00A453D1"/>
    <w:rsid w:val="00A57D76"/>
    <w:rsid w:val="00A626DF"/>
    <w:rsid w:val="00A74831"/>
    <w:rsid w:val="00A765C0"/>
    <w:rsid w:val="00A853DF"/>
    <w:rsid w:val="00A85F08"/>
    <w:rsid w:val="00A9499F"/>
    <w:rsid w:val="00B10ED1"/>
    <w:rsid w:val="00B153A0"/>
    <w:rsid w:val="00B23A2C"/>
    <w:rsid w:val="00B41AAA"/>
    <w:rsid w:val="00B47FF2"/>
    <w:rsid w:val="00B655B8"/>
    <w:rsid w:val="00B72BBA"/>
    <w:rsid w:val="00BA38DC"/>
    <w:rsid w:val="00BA7F25"/>
    <w:rsid w:val="00BB5207"/>
    <w:rsid w:val="00BB6EC2"/>
    <w:rsid w:val="00BC287B"/>
    <w:rsid w:val="00BE158B"/>
    <w:rsid w:val="00BF0AF8"/>
    <w:rsid w:val="00BF5AA2"/>
    <w:rsid w:val="00C1052B"/>
    <w:rsid w:val="00C53E00"/>
    <w:rsid w:val="00C53FF5"/>
    <w:rsid w:val="00C85697"/>
    <w:rsid w:val="00CB1C70"/>
    <w:rsid w:val="00CB32A6"/>
    <w:rsid w:val="00CF73C8"/>
    <w:rsid w:val="00D11D6D"/>
    <w:rsid w:val="00D66FFC"/>
    <w:rsid w:val="00DB02E5"/>
    <w:rsid w:val="00DB6AD8"/>
    <w:rsid w:val="00DD0FD8"/>
    <w:rsid w:val="00DD5E9B"/>
    <w:rsid w:val="00DE207B"/>
    <w:rsid w:val="00E32D2D"/>
    <w:rsid w:val="00E40143"/>
    <w:rsid w:val="00E42DDE"/>
    <w:rsid w:val="00E64BA3"/>
    <w:rsid w:val="00E73B99"/>
    <w:rsid w:val="00E7735F"/>
    <w:rsid w:val="00EA50CD"/>
    <w:rsid w:val="00EB0F15"/>
    <w:rsid w:val="00EB4907"/>
    <w:rsid w:val="00EB5FEC"/>
    <w:rsid w:val="00EC08F6"/>
    <w:rsid w:val="00ED657A"/>
    <w:rsid w:val="00EE07B1"/>
    <w:rsid w:val="00EE1EFB"/>
    <w:rsid w:val="00EF4EB6"/>
    <w:rsid w:val="00F31DA5"/>
    <w:rsid w:val="00F406F9"/>
    <w:rsid w:val="00F65F4F"/>
    <w:rsid w:val="00FA6D94"/>
    <w:rsid w:val="00FB6D53"/>
    <w:rsid w:val="00FD1514"/>
    <w:rsid w:val="00FD56D6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A845-5602-4859-B947-468C2D8B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32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Елена В. Яковец</cp:lastModifiedBy>
  <cp:revision>5</cp:revision>
  <cp:lastPrinted>2016-07-15T10:46:00Z</cp:lastPrinted>
  <dcterms:created xsi:type="dcterms:W3CDTF">2016-06-16T06:58:00Z</dcterms:created>
  <dcterms:modified xsi:type="dcterms:W3CDTF">2016-07-15T10:49:00Z</dcterms:modified>
</cp:coreProperties>
</file>